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0F1B" w14:textId="77777777" w:rsidR="006F2AFA" w:rsidRDefault="007C57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o godzinach korzystania ucznia z zajęć opiekuńczo-wychowawczych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oraz dane kontaktowe</w:t>
      </w:r>
    </w:p>
    <w:p w14:paraId="7386538D" w14:textId="77777777" w:rsidR="006F2AFA" w:rsidRDefault="006F2AFA"/>
    <w:p w14:paraId="034032C6" w14:textId="77777777" w:rsidR="006F2AFA" w:rsidRDefault="007C5783">
      <w:r>
        <w:t>Ja niżej podpisana/-y oświadczam, że moje dziecko</w:t>
      </w:r>
    </w:p>
    <w:p w14:paraId="50E894CB" w14:textId="77777777" w:rsidR="006F2AFA" w:rsidRDefault="007C5783">
      <w:r>
        <w:t>…………………………………………………………………………………………………………………………………………………………….</w:t>
      </w:r>
    </w:p>
    <w:p w14:paraId="05A118CD" w14:textId="77777777" w:rsidR="006F2AFA" w:rsidRDefault="007C5783">
      <w:r>
        <w:t xml:space="preserve">                                                    (imię i nazwisko dziecka)</w:t>
      </w:r>
    </w:p>
    <w:p w14:paraId="10412DEB" w14:textId="77777777" w:rsidR="006F2AFA" w:rsidRDefault="007C5783">
      <w:r>
        <w:t>będzie korzystać z zajęć opiekuńczo-wychowawczych  w godzinach ………………………………………………….</w:t>
      </w:r>
    </w:p>
    <w:p w14:paraId="2F8B41C0" w14:textId="77777777" w:rsidR="006F2AFA" w:rsidRDefault="006F2AFA"/>
    <w:p w14:paraId="0C663121" w14:textId="77777777" w:rsidR="006F2AFA" w:rsidRDefault="007C5783">
      <w:r>
        <w:t>Aktualny numer telefonu komórkow</w:t>
      </w:r>
      <w:r>
        <w:t>ego matki ………………………………………….</w:t>
      </w:r>
    </w:p>
    <w:p w14:paraId="47777250" w14:textId="77777777" w:rsidR="006F2AFA" w:rsidRDefault="007C5783">
      <w:r>
        <w:t>Aktualny numer telefonu komórkowego ojca ………………………………………….</w:t>
      </w:r>
    </w:p>
    <w:p w14:paraId="4C695129" w14:textId="77777777" w:rsidR="006F2AFA" w:rsidRDefault="006F2AFA"/>
    <w:p w14:paraId="7F5B7386" w14:textId="77777777" w:rsidR="006F2AFA" w:rsidRDefault="007C5783">
      <w:r>
        <w:t xml:space="preserve">                                                                        …………………………………..………………………………………….</w:t>
      </w:r>
    </w:p>
    <w:p w14:paraId="726BCF84" w14:textId="77777777" w:rsidR="006F2AFA" w:rsidRDefault="007C5783">
      <w:r>
        <w:t xml:space="preserve">                                                               </w:t>
      </w:r>
      <w:r>
        <w:t xml:space="preserve">                            data i czytelny podpis rodzica</w:t>
      </w:r>
    </w:p>
    <w:p w14:paraId="2D04F443" w14:textId="77777777" w:rsidR="006F2AFA" w:rsidRDefault="006F2AFA"/>
    <w:p w14:paraId="321B8B2D" w14:textId="77777777" w:rsidR="006F2AFA" w:rsidRDefault="007C57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Zgoda rodzica na wykonanie pomiaru temperatury ciała dziecka</w:t>
      </w:r>
    </w:p>
    <w:p w14:paraId="65B71935" w14:textId="77777777" w:rsidR="006F2AFA" w:rsidRDefault="007C5783">
      <w:r>
        <w:t xml:space="preserve">Ja niżej podpisana/-y wyrażam zgodę na wykonanie pomiaru temperatury ciała mojego dziecka </w:t>
      </w:r>
    </w:p>
    <w:p w14:paraId="3C4EFA9E" w14:textId="77777777" w:rsidR="006F2AFA" w:rsidRDefault="007C5783">
      <w:pPr>
        <w:spacing w:before="240"/>
      </w:pPr>
      <w:r>
        <w:t xml:space="preserve">               ……………………………………………………………………………</w:t>
      </w:r>
      <w:r>
        <w:t>………………………………………… ,</w:t>
      </w:r>
    </w:p>
    <w:p w14:paraId="3CF15C9C" w14:textId="77777777" w:rsidR="006F2AFA" w:rsidRDefault="007C5783">
      <w:r>
        <w:t xml:space="preserve">                                                            (imię i nazwisko dziecka)</w:t>
      </w:r>
    </w:p>
    <w:p w14:paraId="127AA504" w14:textId="77777777" w:rsidR="006F2AFA" w:rsidRDefault="007C5783">
      <w:r>
        <w:t xml:space="preserve">w momencie wejścia na teren szkoły oraz w sytuacji, gdy będzie wykazywać niepokojące personel placówki objawy. Wyrażam zgodę dobrowolnie w celu </w:t>
      </w:r>
      <w:r>
        <w:t>zapewnienia bezpiecznego pobytu mojego dziecka oraz bezpieczeństwa innych dzieci i kadry placówki.</w:t>
      </w:r>
    </w:p>
    <w:p w14:paraId="061943DA" w14:textId="77777777" w:rsidR="006F2AFA" w:rsidRDefault="007C5783">
      <w:r>
        <w:t xml:space="preserve">Administratorem zebranych danych jest Szkoła Podstawowa Nr 9 w Legnicy, ul. Marynarska 31; </w:t>
      </w:r>
      <w:r>
        <w:br/>
      </w:r>
      <w:r>
        <w:t xml:space="preserve">59-220 Legnica; tel. 767233130; mail: sekretariat@sp9.legnica.eu </w:t>
      </w:r>
      <w:r>
        <w:t xml:space="preserve">   </w:t>
      </w:r>
    </w:p>
    <w:p w14:paraId="124CBAEB" w14:textId="77777777" w:rsidR="006F2AFA" w:rsidRDefault="007C5783">
      <w:pPr>
        <w:jc w:val="both"/>
        <w:rPr>
          <w:sz w:val="18"/>
          <w:szCs w:val="18"/>
        </w:rPr>
      </w:pPr>
      <w:r>
        <w:rPr>
          <w:sz w:val="18"/>
          <w:szCs w:val="18"/>
        </w:rPr>
        <w:t>Kontakt do inspektora ochrony danych: iod@valven.pl. Podstawą przetwarzania danych jest zgoda, która może zostać wycofana w dowolnym momencie bez wpływu na zgodność z prawem przetwarzania przed jej wycofaniem. W sytuacji podwyższonej temperatury podsta</w:t>
      </w:r>
      <w:r>
        <w:rPr>
          <w:sz w:val="18"/>
          <w:szCs w:val="18"/>
        </w:rPr>
        <w:t>wą przetwarzania jest ochrona żywotnych interesów osób przebywających w placówce. Dane na temat czasu uczęszczania do świetlicy oraz dane kontaktowe przetwarzane są na podstawie zadania realizowanego w interesie publicznym jakim jest zapewnienie pracy świe</w:t>
      </w:r>
      <w:r>
        <w:rPr>
          <w:sz w:val="18"/>
          <w:szCs w:val="18"/>
        </w:rPr>
        <w:t xml:space="preserve">tlicy szkolnej oraz zapewnienie szybkiego kontaktu z rodzicami ucznia. Administrator może przetwarzać dane również w celu dochodzenia lub ochrony roszczeń. Dane zostaną usunięte po zakończeniu roku szkolnego lub po wycofaniu zgody, jeżeli nie wystąpi inna </w:t>
      </w:r>
      <w:r>
        <w:rPr>
          <w:sz w:val="18"/>
          <w:szCs w:val="18"/>
        </w:rPr>
        <w:t>podstawa prawna przetwarzania. Mają Państwo prawo dostępu do danych, sprostowania, ograniczenia, usunięcia, a także prawo wniesienia skargi do Prezesa Urzędu Ochrony Danych Osobowych. Dane nie będą udostępniane innym podmiotom, chyba, że Administrator zost</w:t>
      </w:r>
      <w:r>
        <w:rPr>
          <w:sz w:val="18"/>
          <w:szCs w:val="18"/>
        </w:rPr>
        <w:t>anie do tego prawnie zobowiązany. Dane nie będą podlegały profilowaniu, ani nie będą przekazywane do państw i organizacji trzecich. Podanie danych jest dobrowolne, ale ich nie podanie uniemożliwi bezpieczne warunki pracy szkoły.</w:t>
      </w:r>
    </w:p>
    <w:p w14:paraId="24AB901B" w14:textId="77777777" w:rsidR="006F2AFA" w:rsidRDefault="007C5783">
      <w:r>
        <w:t xml:space="preserve">                           </w:t>
      </w:r>
      <w:r>
        <w:t xml:space="preserve">                                </w:t>
      </w:r>
    </w:p>
    <w:p w14:paraId="64C42144" w14:textId="77777777" w:rsidR="006F2AFA" w:rsidRDefault="007C5783">
      <w:r>
        <w:t xml:space="preserve">                                                                       ………………………………………………………………………………………</w:t>
      </w:r>
    </w:p>
    <w:p w14:paraId="533D1627" w14:textId="77777777" w:rsidR="006F2AFA" w:rsidRDefault="007C5783">
      <w:r>
        <w:t xml:space="preserve">                                                                                       data i czytelny podpis rodzica/</w:t>
      </w:r>
      <w:r>
        <w:t>opiekuna</w:t>
      </w:r>
    </w:p>
    <w:sectPr w:rsidR="006F2A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A1C8" w14:textId="77777777" w:rsidR="007C5783" w:rsidRDefault="007C5783">
      <w:pPr>
        <w:spacing w:after="0" w:line="240" w:lineRule="auto"/>
      </w:pPr>
      <w:r>
        <w:separator/>
      </w:r>
    </w:p>
  </w:endnote>
  <w:endnote w:type="continuationSeparator" w:id="0">
    <w:p w14:paraId="795DDA75" w14:textId="77777777" w:rsidR="007C5783" w:rsidRDefault="007C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67562" w14:textId="77777777" w:rsidR="007C5783" w:rsidRDefault="007C57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9B5834" w14:textId="77777777" w:rsidR="007C5783" w:rsidRDefault="007C5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2AFA"/>
    <w:rsid w:val="0055309E"/>
    <w:rsid w:val="006F2AFA"/>
    <w:rsid w:val="007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7F36"/>
  <w15:docId w15:val="{D5B40854-22C8-493C-90FB-0C72FA4B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Renata Rewak</cp:lastModifiedBy>
  <cp:revision>2</cp:revision>
  <dcterms:created xsi:type="dcterms:W3CDTF">2020-05-20T06:41:00Z</dcterms:created>
  <dcterms:modified xsi:type="dcterms:W3CDTF">2020-05-20T06:41:00Z</dcterms:modified>
</cp:coreProperties>
</file>